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山西省机关事业单位退休人员信息变更</w:t>
      </w:r>
      <w:r>
        <w:rPr>
          <w:rFonts w:hint="eastAsia" w:ascii="黑体" w:hAnsi="黑体" w:eastAsia="黑体"/>
          <w:sz w:val="36"/>
          <w:szCs w:val="36"/>
          <w:lang w:eastAsia="zh-CN"/>
        </w:rPr>
        <w:t>花名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单位名称：</w:t>
      </w:r>
      <w:r>
        <w:rPr>
          <w:rFonts w:ascii="仿宋" w:hAnsi="仿宋" w:eastAsia="仿宋"/>
          <w:sz w:val="30"/>
          <w:szCs w:val="30"/>
        </w:rPr>
        <w:t xml:space="preserve">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0"/>
          <w:szCs w:val="30"/>
        </w:rPr>
        <w:t>社会保险登记编号：</w:t>
      </w:r>
    </w:p>
    <w:tbl>
      <w:tblPr>
        <w:tblStyle w:val="3"/>
        <w:tblW w:w="13562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2775"/>
        <w:gridCol w:w="1368"/>
        <w:gridCol w:w="432"/>
        <w:gridCol w:w="2258"/>
        <w:gridCol w:w="310"/>
        <w:gridCol w:w="1940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414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身份证号码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变更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项目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变更前内容</w:t>
            </w: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变更后内容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（可续行）</w:t>
            </w:r>
          </w:p>
        </w:tc>
        <w:tc>
          <w:tcPr>
            <w:tcW w:w="41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10" w:hRule="atLeast"/>
        </w:trPr>
        <w:tc>
          <w:tcPr>
            <w:tcW w:w="6586" w:type="dxa"/>
            <w:gridSpan w:val="4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单位意见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：</w:t>
            </w: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    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经办人签字：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      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（单位公章）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   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6976" w:type="dxa"/>
            <w:gridSpan w:val="4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主管单位意见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：</w:t>
            </w: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    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经办人签字：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bookmarkStart w:id="0" w:name="_GoBack"/>
            <w:bookmarkEnd w:id="0"/>
            <w:r>
              <w:rPr>
                <w:rFonts w:ascii="仿宋" w:hAnsi="仿宋" w:eastAsia="仿宋"/>
                <w:sz w:val="30"/>
                <w:szCs w:val="30"/>
              </w:rPr>
              <w:t xml:space="preserve">    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      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（单位公章）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     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91" w:hRule="atLeast"/>
        </w:trPr>
        <w:tc>
          <w:tcPr>
            <w:tcW w:w="4786" w:type="dxa"/>
            <w:gridSpan w:val="2"/>
          </w:tcPr>
          <w:p>
            <w:pPr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经办意见：</w:t>
            </w:r>
          </w:p>
          <w:p>
            <w:pPr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经办人：</w:t>
            </w:r>
          </w:p>
          <w:p>
            <w:pPr>
              <w:jc w:val="right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4368" w:type="dxa"/>
            <w:gridSpan w:val="4"/>
          </w:tcPr>
          <w:p>
            <w:pPr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复核意见：</w:t>
            </w:r>
          </w:p>
          <w:p>
            <w:pPr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  <w:p>
            <w:pPr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复核人：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  <w:tc>
          <w:tcPr>
            <w:tcW w:w="4408" w:type="dxa"/>
            <w:gridSpan w:val="2"/>
          </w:tcPr>
          <w:p>
            <w:pPr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审批意见：</w:t>
            </w:r>
          </w:p>
          <w:p>
            <w:pPr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审批人：</w:t>
            </w:r>
          </w:p>
          <w:p>
            <w:pP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6838" w:h="11906" w:orient="landscape"/>
      <w:pgMar w:top="1247" w:right="1247" w:bottom="1247" w:left="124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Tc4ZDIyYzM3OWQwZDAzMjU4M2I2ZjU5Y2I3MjgifQ=="/>
  </w:docVars>
  <w:rsids>
    <w:rsidRoot w:val="000710F4"/>
    <w:rsid w:val="000710F4"/>
    <w:rsid w:val="001C3B1F"/>
    <w:rsid w:val="0025174F"/>
    <w:rsid w:val="002665E6"/>
    <w:rsid w:val="00293056"/>
    <w:rsid w:val="002D438E"/>
    <w:rsid w:val="00331C40"/>
    <w:rsid w:val="00375BCE"/>
    <w:rsid w:val="00404F05"/>
    <w:rsid w:val="005964AE"/>
    <w:rsid w:val="007A695E"/>
    <w:rsid w:val="00881C9F"/>
    <w:rsid w:val="00917F35"/>
    <w:rsid w:val="00A47705"/>
    <w:rsid w:val="00AC450F"/>
    <w:rsid w:val="00C64436"/>
    <w:rsid w:val="00C712CD"/>
    <w:rsid w:val="00C73237"/>
    <w:rsid w:val="00D40A3F"/>
    <w:rsid w:val="00EA0068"/>
    <w:rsid w:val="00FF4307"/>
    <w:rsid w:val="05244A25"/>
    <w:rsid w:val="180179DE"/>
    <w:rsid w:val="1C4B0099"/>
    <w:rsid w:val="1F013668"/>
    <w:rsid w:val="2CB94484"/>
    <w:rsid w:val="31821E5F"/>
    <w:rsid w:val="52B135BD"/>
    <w:rsid w:val="741E2125"/>
    <w:rsid w:val="75371779"/>
    <w:rsid w:val="788E49AE"/>
    <w:rsid w:val="7ABE72E9"/>
    <w:rsid w:val="7D7C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5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China</Company>
  <Pages>2</Pages>
  <Words>138</Words>
  <Characters>138</Characters>
  <Lines>0</Lines>
  <Paragraphs>0</Paragraphs>
  <TotalTime>8</TotalTime>
  <ScaleCrop>false</ScaleCrop>
  <LinksUpToDate>false</LinksUpToDate>
  <CharactersWithSpaces>387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2018-04-09T06:00:00Z</dcterms:created>
  <dc:creator>lenovo</dc:creator>
  <cp:lastModifiedBy>边瑞彪</cp:lastModifiedBy>
  <cp:lastPrinted>2018-05-18T02:37:00Z</cp:lastPrinted>
  <dcterms:modified xsi:type="dcterms:W3CDTF">2022-05-20T03:04:00Z</dcterms:modified>
  <dc:title>山西省社会保险参保人员信息变更表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2CA834D996DF488AA31A2112226554F9</vt:lpwstr>
  </property>
</Properties>
</file>